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F981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</w:t>
      </w:r>
    </w:p>
    <w:p w14:paraId="2983B922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</w:rPr>
        <w:t>………………………………</w:t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  <w:sz w:val="22"/>
          <w:szCs w:val="22"/>
        </w:rPr>
        <w:t>Warszawa,</w:t>
      </w:r>
      <w:r w:rsidRPr="00164C93">
        <w:rPr>
          <w:rFonts w:ascii="Palatino Linotype" w:hAnsi="Palatino Linotype"/>
        </w:rPr>
        <w:t xml:space="preserve"> ………………………</w:t>
      </w:r>
    </w:p>
    <w:p w14:paraId="3D621D27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 xml:space="preserve">           </w:t>
      </w:r>
      <w:r w:rsidRPr="00164C93">
        <w:rPr>
          <w:rFonts w:ascii="Palatino Linotype" w:hAnsi="Palatino Linotype"/>
          <w:sz w:val="14"/>
          <w:szCs w:val="14"/>
        </w:rPr>
        <w:t>/ imię i nazwisko /</w:t>
      </w:r>
    </w:p>
    <w:p w14:paraId="780525CD" w14:textId="5416FC6A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</w:rPr>
        <w:t>………………………………</w:t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  <w:sz w:val="22"/>
          <w:szCs w:val="22"/>
        </w:rPr>
        <w:t xml:space="preserve">Prodziekan ds. </w:t>
      </w:r>
      <w:r w:rsidR="003A2C6B" w:rsidRPr="00164C93">
        <w:rPr>
          <w:rFonts w:ascii="Palatino Linotype" w:hAnsi="Palatino Linotype"/>
          <w:sz w:val="22"/>
          <w:szCs w:val="22"/>
        </w:rPr>
        <w:t>Kształcenia</w:t>
      </w:r>
    </w:p>
    <w:p w14:paraId="788811FF" w14:textId="77777777" w:rsidR="00D94B74" w:rsidRPr="00164C93" w:rsidRDefault="00000000">
      <w:pPr>
        <w:ind w:left="708" w:right="-288"/>
        <w:rPr>
          <w:rFonts w:ascii="Palatino Linotype" w:hAnsi="Palatino Linotype"/>
          <w:sz w:val="14"/>
          <w:szCs w:val="14"/>
        </w:rPr>
      </w:pPr>
      <w:r w:rsidRPr="00164C93">
        <w:rPr>
          <w:rFonts w:ascii="Palatino Linotype" w:hAnsi="Palatino Linotype"/>
          <w:sz w:val="14"/>
          <w:szCs w:val="14"/>
        </w:rPr>
        <w:t xml:space="preserve">    /   Nr albumu /</w:t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</w:p>
    <w:p w14:paraId="17274C77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</w:rPr>
        <w:t>………………………………</w:t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  <w:sz w:val="22"/>
          <w:szCs w:val="22"/>
        </w:rPr>
        <w:t>Wydział Fizyki</w:t>
      </w:r>
      <w:r w:rsidRPr="00164C93">
        <w:rPr>
          <w:rFonts w:ascii="Palatino Linotype" w:hAnsi="Palatino Linotype"/>
        </w:rPr>
        <w:t xml:space="preserve"> </w:t>
      </w:r>
    </w:p>
    <w:p w14:paraId="59AD2933" w14:textId="77777777" w:rsidR="00D94B74" w:rsidRPr="00164C93" w:rsidRDefault="00000000">
      <w:pPr>
        <w:ind w:right="-288"/>
        <w:rPr>
          <w:rFonts w:ascii="Palatino Linotype" w:hAnsi="Palatino Linotype"/>
          <w:sz w:val="14"/>
          <w:szCs w:val="14"/>
        </w:rPr>
      </w:pPr>
      <w:r w:rsidRPr="00164C93">
        <w:rPr>
          <w:rFonts w:ascii="Palatino Linotype" w:hAnsi="Palatino Linotype"/>
          <w:sz w:val="14"/>
          <w:szCs w:val="14"/>
        </w:rPr>
        <w:t xml:space="preserve">                    / specjalność /</w:t>
      </w:r>
    </w:p>
    <w:p w14:paraId="63127DAA" w14:textId="782DD07A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</w:rPr>
        <w:t xml:space="preserve">………………………………     </w:t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  <w:sz w:val="22"/>
          <w:szCs w:val="22"/>
        </w:rPr>
        <w:t>Politechnika Warszawska</w:t>
      </w:r>
    </w:p>
    <w:p w14:paraId="576BD16D" w14:textId="77777777" w:rsidR="00D94B74" w:rsidRPr="00164C93" w:rsidRDefault="00000000">
      <w:pPr>
        <w:ind w:right="-288"/>
        <w:rPr>
          <w:rFonts w:ascii="Palatino Linotype" w:hAnsi="Palatino Linotype"/>
          <w:sz w:val="14"/>
          <w:szCs w:val="14"/>
        </w:rPr>
      </w:pPr>
      <w:r w:rsidRPr="00164C93">
        <w:rPr>
          <w:rFonts w:ascii="Palatino Linotype" w:hAnsi="Palatino Linotype"/>
          <w:sz w:val="14"/>
          <w:szCs w:val="14"/>
        </w:rPr>
        <w:t xml:space="preserve">                 /  tel. kontaktowy /</w:t>
      </w:r>
    </w:p>
    <w:p w14:paraId="5E4E274D" w14:textId="77777777" w:rsidR="00D94B74" w:rsidRPr="00164C93" w:rsidRDefault="00000000">
      <w:pPr>
        <w:ind w:right="-288"/>
        <w:rPr>
          <w:rFonts w:ascii="Palatino Linotype" w:hAnsi="Palatino Linotype"/>
        </w:rPr>
      </w:pPr>
      <w:r w:rsidRPr="00164C93">
        <w:rPr>
          <w:rFonts w:ascii="Palatino Linotype" w:hAnsi="Palatino Linotype"/>
        </w:rPr>
        <w:t>………………………………</w:t>
      </w:r>
    </w:p>
    <w:p w14:paraId="7746939B" w14:textId="77777777" w:rsidR="00D94B74" w:rsidRPr="00164C93" w:rsidRDefault="00000000">
      <w:pPr>
        <w:ind w:right="-288"/>
        <w:rPr>
          <w:rFonts w:ascii="Palatino Linotype" w:hAnsi="Palatino Linotype"/>
          <w:sz w:val="14"/>
          <w:szCs w:val="14"/>
        </w:rPr>
      </w:pPr>
      <w:r w:rsidRPr="00164C93">
        <w:rPr>
          <w:rFonts w:ascii="Palatino Linotype" w:hAnsi="Palatino Linotype"/>
          <w:sz w:val="14"/>
          <w:szCs w:val="14"/>
        </w:rPr>
        <w:t xml:space="preserve">                            /e-mail /</w:t>
      </w:r>
    </w:p>
    <w:p w14:paraId="69998AF5" w14:textId="77777777" w:rsidR="00D94B74" w:rsidRPr="00164C93" w:rsidRDefault="00D94B74">
      <w:pPr>
        <w:ind w:right="-288"/>
        <w:rPr>
          <w:rFonts w:ascii="Palatino Linotype" w:hAnsi="Palatino Linotype"/>
          <w:sz w:val="14"/>
          <w:szCs w:val="14"/>
        </w:rPr>
      </w:pPr>
    </w:p>
    <w:p w14:paraId="4274B757" w14:textId="77777777" w:rsidR="00D94B74" w:rsidRPr="00164C93" w:rsidRDefault="00D94B74">
      <w:pPr>
        <w:ind w:right="-288"/>
        <w:rPr>
          <w:rFonts w:ascii="Palatino Linotype" w:hAnsi="Palatino Linotype"/>
          <w:sz w:val="22"/>
          <w:szCs w:val="22"/>
        </w:rPr>
      </w:pPr>
    </w:p>
    <w:p w14:paraId="12AA5262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>Uprzejmie proszę o dopuszczenie mnie do egzaminu dyplomowego oraz o wyznaczenie jego terminu. Zaliczyłem/</w:t>
      </w:r>
      <w:proofErr w:type="spellStart"/>
      <w:r w:rsidRPr="00164C93">
        <w:rPr>
          <w:rFonts w:ascii="Palatino Linotype" w:hAnsi="Palatino Linotype"/>
          <w:sz w:val="22"/>
          <w:szCs w:val="22"/>
        </w:rPr>
        <w:t>am</w:t>
      </w:r>
      <w:proofErr w:type="spellEnd"/>
      <w:r w:rsidRPr="00164C93">
        <w:rPr>
          <w:rFonts w:ascii="Palatino Linotype" w:hAnsi="Palatino Linotype"/>
          <w:sz w:val="22"/>
          <w:szCs w:val="22"/>
        </w:rPr>
        <w:t xml:space="preserve">  wszystkie przedmioty wymagane programem studiów. </w:t>
      </w:r>
    </w:p>
    <w:p w14:paraId="2B2741E9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</w:t>
      </w:r>
    </w:p>
    <w:p w14:paraId="1C38AA84" w14:textId="77777777" w:rsidR="00AE64E3" w:rsidRDefault="00AE64E3" w:rsidP="00AE64E3">
      <w:pPr>
        <w:tabs>
          <w:tab w:val="left" w:pos="6300"/>
        </w:tabs>
        <w:ind w:right="-288"/>
        <w:rPr>
          <w:rFonts w:ascii="Palatino Linotype" w:hAnsi="Palatino Linotype"/>
          <w:sz w:val="22"/>
          <w:szCs w:val="22"/>
        </w:rPr>
      </w:pPr>
    </w:p>
    <w:p w14:paraId="1C1845FD" w14:textId="16036B50" w:rsidR="00D94B74" w:rsidRPr="00164C93" w:rsidRDefault="00000000" w:rsidP="00AE64E3">
      <w:pPr>
        <w:tabs>
          <w:tab w:val="left" w:pos="6300"/>
        </w:tabs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</w:rPr>
        <w:t>…………………………</w:t>
      </w:r>
    </w:p>
    <w:p w14:paraId="2EB343F8" w14:textId="3E339549" w:rsidR="007B2553" w:rsidRDefault="00D65FE9">
      <w:pPr>
        <w:ind w:right="-288"/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4"/>
          <w:szCs w:val="14"/>
        </w:rPr>
        <w:t xml:space="preserve">                 </w:t>
      </w:r>
      <w:r w:rsidR="00000000" w:rsidRPr="00164C93">
        <w:rPr>
          <w:rFonts w:ascii="Palatino Linotype" w:hAnsi="Palatino Linotype"/>
          <w:sz w:val="14"/>
          <w:szCs w:val="14"/>
        </w:rPr>
        <w:t xml:space="preserve">/ podpis Studenta/ </w:t>
      </w:r>
    </w:p>
    <w:p w14:paraId="61AC2952" w14:textId="0C8C72C8" w:rsidR="007B2553" w:rsidRDefault="007B2553">
      <w:pPr>
        <w:pBdr>
          <w:bottom w:val="single" w:sz="6" w:space="1" w:color="auto"/>
        </w:pBdr>
        <w:ind w:right="-288"/>
        <w:rPr>
          <w:rFonts w:ascii="Palatino Linotype" w:hAnsi="Palatino Linotype"/>
          <w:sz w:val="14"/>
          <w:szCs w:val="14"/>
        </w:rPr>
      </w:pPr>
    </w:p>
    <w:p w14:paraId="7498D9FF" w14:textId="77777777" w:rsidR="00D65FE9" w:rsidRDefault="00D65FE9">
      <w:pPr>
        <w:ind w:right="-288"/>
        <w:rPr>
          <w:rFonts w:ascii="Palatino Linotype" w:hAnsi="Palatino Linotype"/>
          <w:sz w:val="14"/>
          <w:szCs w:val="14"/>
        </w:rPr>
      </w:pPr>
    </w:p>
    <w:p w14:paraId="2E215763" w14:textId="77777777" w:rsidR="00AE64E3" w:rsidRDefault="00AE64E3">
      <w:pPr>
        <w:ind w:right="-288"/>
        <w:rPr>
          <w:rFonts w:ascii="Palatino Linotype" w:hAnsi="Palatino Linotype"/>
          <w:sz w:val="14"/>
          <w:szCs w:val="14"/>
        </w:rPr>
      </w:pPr>
    </w:p>
    <w:p w14:paraId="680D1F9E" w14:textId="77777777" w:rsidR="007B2553" w:rsidRDefault="007B2553">
      <w:pPr>
        <w:ind w:right="-288"/>
        <w:rPr>
          <w:rFonts w:ascii="Palatino Linotype" w:hAnsi="Palatino Linotype"/>
          <w:sz w:val="14"/>
          <w:szCs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780"/>
      </w:tblGrid>
      <w:tr w:rsidR="007B2553" w14:paraId="531FF219" w14:textId="77777777" w:rsidTr="00AE64E3">
        <w:tc>
          <w:tcPr>
            <w:tcW w:w="4672" w:type="dxa"/>
            <w:tcBorders>
              <w:right w:val="single" w:sz="4" w:space="0" w:color="auto"/>
            </w:tcBorders>
          </w:tcPr>
          <w:p w14:paraId="4B00E12C" w14:textId="77777777" w:rsidR="00AE64E3" w:rsidRPr="00164C93" w:rsidRDefault="00AE64E3" w:rsidP="00AE64E3">
            <w:pPr>
              <w:ind w:right="-288"/>
              <w:rPr>
                <w:rFonts w:ascii="Palatino Linotype" w:hAnsi="Palatino Linotype"/>
                <w:sz w:val="22"/>
                <w:szCs w:val="22"/>
              </w:rPr>
            </w:pPr>
            <w:r w:rsidRPr="00164C93">
              <w:rPr>
                <w:rFonts w:ascii="Palatino Linotype" w:hAnsi="Palatino Linotype"/>
              </w:rPr>
              <w:t>.………………………………………</w:t>
            </w:r>
            <w:r>
              <w:rPr>
                <w:rFonts w:ascii="Palatino Linotype" w:hAnsi="Palatino Linotype"/>
              </w:rPr>
              <w:t>…</w:t>
            </w:r>
          </w:p>
          <w:p w14:paraId="7BCB3C4F" w14:textId="77777777" w:rsidR="00AE64E3" w:rsidRPr="00164C93" w:rsidRDefault="00AE64E3" w:rsidP="00AE64E3">
            <w:pPr>
              <w:ind w:right="-288"/>
              <w:rPr>
                <w:rFonts w:ascii="Palatino Linotype" w:hAnsi="Palatino Linotype"/>
                <w:sz w:val="14"/>
                <w:szCs w:val="14"/>
              </w:rPr>
            </w:pPr>
            <w:r w:rsidRPr="00164C93">
              <w:rPr>
                <w:rFonts w:ascii="Palatino Linotype" w:hAnsi="Palatino Linotype"/>
                <w:sz w:val="14"/>
                <w:szCs w:val="14"/>
              </w:rPr>
              <w:t>/Tytuł lub stopień naukowy oraz nazwisko i imię promotora/</w:t>
            </w:r>
          </w:p>
          <w:p w14:paraId="42766EEE" w14:textId="77777777" w:rsidR="007B2553" w:rsidRDefault="007B2553">
            <w:pPr>
              <w:ind w:right="-288"/>
              <w:rPr>
                <w:rFonts w:ascii="Palatino Linotype" w:hAnsi="Palatino Linotype"/>
                <w:sz w:val="14"/>
                <w:szCs w:val="14"/>
              </w:rPr>
            </w:pPr>
          </w:p>
          <w:p w14:paraId="214B1E9D" w14:textId="42A8028B" w:rsidR="007B2553" w:rsidRDefault="007B2553">
            <w:pPr>
              <w:ind w:right="-288"/>
              <w:rPr>
                <w:rFonts w:ascii="Palatino Linotype" w:hAnsi="Palatino Linotype"/>
                <w:sz w:val="14"/>
                <w:szCs w:val="14"/>
              </w:rPr>
            </w:pPr>
          </w:p>
        </w:tc>
        <w:tc>
          <w:tcPr>
            <w:tcW w:w="4672" w:type="dxa"/>
            <w:tcBorders>
              <w:left w:val="single" w:sz="4" w:space="0" w:color="auto"/>
            </w:tcBorders>
          </w:tcPr>
          <w:p w14:paraId="59E2212F" w14:textId="6DEE32E4" w:rsidR="007B2553" w:rsidRPr="00AE64E3" w:rsidRDefault="007B2553" w:rsidP="00AE64E3">
            <w:pPr>
              <w:ind w:left="184" w:right="-288"/>
              <w:rPr>
                <w:rFonts w:ascii="Palatino Linotype" w:hAnsi="Palatino Linotype"/>
                <w:sz w:val="18"/>
                <w:szCs w:val="18"/>
              </w:rPr>
            </w:pPr>
            <w:r w:rsidRPr="00164C93">
              <w:rPr>
                <w:rFonts w:ascii="Palatino Linotype" w:hAnsi="Palatino Linotype"/>
                <w:sz w:val="18"/>
                <w:szCs w:val="18"/>
              </w:rPr>
              <w:t>opcjonalnie (jeśli powołany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AE64E3">
              <w:rPr>
                <w:rFonts w:ascii="Palatino Linotype" w:hAnsi="Palatino Linotype"/>
                <w:sz w:val="18"/>
                <w:szCs w:val="18"/>
              </w:rPr>
              <w:t xml:space="preserve">został </w:t>
            </w:r>
            <w:r>
              <w:rPr>
                <w:rFonts w:ascii="Palatino Linotype" w:hAnsi="Palatino Linotype"/>
                <w:sz w:val="18"/>
                <w:szCs w:val="18"/>
              </w:rPr>
              <w:t>drugi promotor</w:t>
            </w:r>
            <w:r w:rsidRPr="00164C93">
              <w:rPr>
                <w:rFonts w:ascii="Palatino Linotype" w:hAnsi="Palatino Linotype"/>
                <w:sz w:val="18"/>
                <w:szCs w:val="18"/>
              </w:rPr>
              <w:t>)</w:t>
            </w:r>
            <w:r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</w:tr>
      <w:tr w:rsidR="007B2553" w14:paraId="7BBBE781" w14:textId="77777777" w:rsidTr="00AE64E3">
        <w:tc>
          <w:tcPr>
            <w:tcW w:w="4672" w:type="dxa"/>
            <w:tcBorders>
              <w:right w:val="single" w:sz="4" w:space="0" w:color="auto"/>
            </w:tcBorders>
          </w:tcPr>
          <w:p w14:paraId="1CDB6C29" w14:textId="77777777" w:rsidR="007B2553" w:rsidRDefault="007B2553" w:rsidP="00AE64E3">
            <w:pPr>
              <w:ind w:right="-288"/>
              <w:rPr>
                <w:rFonts w:ascii="Palatino Linotype" w:hAnsi="Palatino Linotype"/>
              </w:rPr>
            </w:pPr>
          </w:p>
        </w:tc>
        <w:tc>
          <w:tcPr>
            <w:tcW w:w="4672" w:type="dxa"/>
            <w:tcBorders>
              <w:left w:val="single" w:sz="4" w:space="0" w:color="auto"/>
            </w:tcBorders>
          </w:tcPr>
          <w:p w14:paraId="076322F5" w14:textId="0140C0D0" w:rsidR="007B2553" w:rsidRPr="007B2553" w:rsidRDefault="007B2553" w:rsidP="00AE64E3">
            <w:pPr>
              <w:ind w:left="184" w:right="-288"/>
              <w:rPr>
                <w:rFonts w:ascii="Palatino Linotype" w:hAnsi="Palatino Linotype"/>
              </w:rPr>
            </w:pPr>
            <w:r w:rsidRPr="00164C93">
              <w:rPr>
                <w:rFonts w:ascii="Palatino Linotype" w:hAnsi="Palatino Linotype"/>
              </w:rPr>
              <w:t>.…………………………………………</w:t>
            </w:r>
            <w:r>
              <w:rPr>
                <w:rFonts w:ascii="Palatino Linotype" w:hAnsi="Palatino Linotype"/>
              </w:rPr>
              <w:t>……</w:t>
            </w:r>
          </w:p>
          <w:p w14:paraId="1EDF967F" w14:textId="2C319AB2" w:rsidR="007B2553" w:rsidRDefault="007B2553" w:rsidP="00AE64E3">
            <w:pPr>
              <w:ind w:left="184" w:right="-288"/>
              <w:rPr>
                <w:rFonts w:ascii="Palatino Linotype" w:hAnsi="Palatino Linotype"/>
                <w:sz w:val="14"/>
                <w:szCs w:val="14"/>
              </w:rPr>
            </w:pPr>
            <w:r w:rsidRPr="00164C93">
              <w:rPr>
                <w:rFonts w:ascii="Palatino Linotype" w:hAnsi="Palatino Linotype"/>
                <w:sz w:val="14"/>
                <w:szCs w:val="14"/>
              </w:rPr>
              <w:t>/Tytuł lub stopień naukowy oraz nazwisko i imię drugiego promotora/</w:t>
            </w:r>
          </w:p>
          <w:p w14:paraId="06085BD0" w14:textId="09B6DB92" w:rsidR="007B2553" w:rsidRDefault="007B2553" w:rsidP="00AE64E3">
            <w:pPr>
              <w:ind w:left="184" w:right="-288"/>
              <w:rPr>
                <w:rFonts w:ascii="Palatino Linotype" w:hAnsi="Palatino Linotype"/>
                <w:sz w:val="14"/>
                <w:szCs w:val="14"/>
              </w:rPr>
            </w:pPr>
          </w:p>
          <w:p w14:paraId="4712372F" w14:textId="20DBDEAE" w:rsidR="007B2553" w:rsidRDefault="007B2553" w:rsidP="00AE64E3">
            <w:pPr>
              <w:ind w:left="184" w:right="-288"/>
              <w:rPr>
                <w:rFonts w:ascii="Palatino Linotype" w:hAnsi="Palatino Linotype"/>
                <w:sz w:val="14"/>
                <w:szCs w:val="14"/>
              </w:rPr>
            </w:pPr>
          </w:p>
          <w:p w14:paraId="1AF6A5A4" w14:textId="77777777" w:rsidR="007B2553" w:rsidRPr="007B2553" w:rsidRDefault="007B2553" w:rsidP="00AE64E3">
            <w:pPr>
              <w:ind w:left="184" w:right="-288"/>
              <w:rPr>
                <w:rFonts w:ascii="Palatino Linotype" w:hAnsi="Palatino Linotype"/>
              </w:rPr>
            </w:pPr>
            <w:r w:rsidRPr="00164C93">
              <w:rPr>
                <w:rFonts w:ascii="Palatino Linotype" w:hAnsi="Palatino Linotype"/>
              </w:rPr>
              <w:t>.…………………………………………</w:t>
            </w:r>
            <w:r>
              <w:rPr>
                <w:rFonts w:ascii="Palatino Linotype" w:hAnsi="Palatino Linotype"/>
              </w:rPr>
              <w:t>……</w:t>
            </w:r>
          </w:p>
          <w:p w14:paraId="28D12D19" w14:textId="3DB5D3C0" w:rsidR="007B2553" w:rsidRPr="00AE64E3" w:rsidRDefault="007B2553" w:rsidP="00AE64E3">
            <w:pPr>
              <w:ind w:left="184" w:right="-288"/>
              <w:rPr>
                <w:rFonts w:ascii="Palatino Linotype" w:hAnsi="Palatino Linotype"/>
                <w:sz w:val="14"/>
                <w:szCs w:val="14"/>
              </w:rPr>
            </w:pPr>
            <w:r w:rsidRPr="00164C93">
              <w:rPr>
                <w:rFonts w:ascii="Palatino Linotype" w:hAnsi="Palatino Linotype"/>
                <w:sz w:val="14"/>
                <w:szCs w:val="14"/>
              </w:rPr>
              <w:t>/</w:t>
            </w:r>
            <w:r>
              <w:rPr>
                <w:rFonts w:ascii="Palatino Linotype" w:hAnsi="Palatino Linotype"/>
                <w:sz w:val="14"/>
                <w:szCs w:val="14"/>
              </w:rPr>
              <w:t>Wkład procentowy każdego z promotorów: __% / __%</w:t>
            </w:r>
            <w:r w:rsidRPr="00164C93">
              <w:rPr>
                <w:rFonts w:ascii="Palatino Linotype" w:hAnsi="Palatino Linotype"/>
                <w:sz w:val="14"/>
                <w:szCs w:val="14"/>
              </w:rPr>
              <w:t>/</w:t>
            </w:r>
          </w:p>
        </w:tc>
      </w:tr>
    </w:tbl>
    <w:p w14:paraId="429FC06D" w14:textId="77777777" w:rsidR="00AE64E3" w:rsidRPr="00AE64E3" w:rsidRDefault="00AE64E3">
      <w:pPr>
        <w:spacing w:line="360" w:lineRule="auto"/>
        <w:ind w:right="-289"/>
        <w:rPr>
          <w:rFonts w:ascii="Palatino Linotype" w:hAnsi="Palatino Linotype"/>
          <w:sz w:val="10"/>
          <w:szCs w:val="10"/>
        </w:rPr>
      </w:pPr>
    </w:p>
    <w:p w14:paraId="6C600895" w14:textId="03893AC1" w:rsidR="00D94B74" w:rsidRPr="00164C93" w:rsidRDefault="00000000">
      <w:pPr>
        <w:spacing w:line="360" w:lineRule="auto"/>
        <w:ind w:right="-289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>Stwierdzam</w:t>
      </w:r>
      <w:r w:rsidR="003A2C6B" w:rsidRPr="00164C93">
        <w:rPr>
          <w:rFonts w:ascii="Palatino Linotype" w:hAnsi="Palatino Linotype"/>
          <w:sz w:val="22"/>
          <w:szCs w:val="22"/>
        </w:rPr>
        <w:t>(y)</w:t>
      </w:r>
      <w:r w:rsidRPr="00164C93">
        <w:rPr>
          <w:rFonts w:ascii="Palatino Linotype" w:hAnsi="Palatino Linotype"/>
          <w:sz w:val="22"/>
          <w:szCs w:val="22"/>
        </w:rPr>
        <w:t xml:space="preserve">, że praca </w:t>
      </w:r>
      <w:r w:rsidR="003A2C6B" w:rsidRPr="00164C93">
        <w:rPr>
          <w:rFonts w:ascii="Palatino Linotype" w:hAnsi="Palatino Linotype"/>
          <w:sz w:val="22"/>
          <w:szCs w:val="22"/>
        </w:rPr>
        <w:t xml:space="preserve">dyplomowa inżynierska/magisterska </w:t>
      </w:r>
      <w:r w:rsidRPr="00164C93">
        <w:rPr>
          <w:rFonts w:ascii="Palatino Linotype" w:hAnsi="Palatino Linotype"/>
          <w:sz w:val="22"/>
          <w:szCs w:val="22"/>
        </w:rPr>
        <w:t>pt.: …………………………………………………………</w:t>
      </w:r>
      <w:r w:rsidR="003A2C6B" w:rsidRPr="00164C93">
        <w:rPr>
          <w:rFonts w:ascii="Palatino Linotype" w:hAnsi="Palatino Linotype"/>
          <w:sz w:val="22"/>
          <w:szCs w:val="22"/>
        </w:rPr>
        <w:t>…………………………………………</w:t>
      </w:r>
      <w:r w:rsidR="007B2553">
        <w:rPr>
          <w:rFonts w:ascii="Palatino Linotype" w:hAnsi="Palatino Linotype"/>
          <w:sz w:val="22"/>
          <w:szCs w:val="22"/>
        </w:rPr>
        <w:t>……………</w:t>
      </w:r>
    </w:p>
    <w:p w14:paraId="2A5C3E90" w14:textId="479EB81F" w:rsidR="00D94B74" w:rsidRPr="00164C93" w:rsidRDefault="00000000">
      <w:pPr>
        <w:spacing w:line="360" w:lineRule="auto"/>
        <w:ind w:right="-289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</w:t>
      </w:r>
      <w:r w:rsidR="007B2553">
        <w:rPr>
          <w:rFonts w:ascii="Palatino Linotype" w:hAnsi="Palatino Linotype"/>
          <w:sz w:val="22"/>
          <w:szCs w:val="22"/>
        </w:rPr>
        <w:t>……………</w:t>
      </w:r>
    </w:p>
    <w:p w14:paraId="4A78778C" w14:textId="77777777" w:rsidR="007B2553" w:rsidRDefault="00000000" w:rsidP="007B2553">
      <w:pPr>
        <w:ind w:right="-288"/>
        <w:jc w:val="both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>została ukończona i spełnia wymogi formalne stawiane pracom dyplomowym na Wydziale  Fizyki  Politechniki  Warszawskiej.</w:t>
      </w:r>
    </w:p>
    <w:p w14:paraId="7C86ACD0" w14:textId="7C97B094" w:rsidR="00164C93" w:rsidRPr="007B2553" w:rsidRDefault="00164C93" w:rsidP="007B2553">
      <w:pPr>
        <w:ind w:right="-28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</w:p>
    <w:p w14:paraId="28E913FE" w14:textId="77777777" w:rsidR="007B2553" w:rsidRDefault="00164C93" w:rsidP="00164C93">
      <w:pPr>
        <w:tabs>
          <w:tab w:val="left" w:pos="0"/>
          <w:tab w:val="left" w:pos="5580"/>
        </w:tabs>
        <w:ind w:left="720" w:right="-288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 w:rsidR="007B2553" w:rsidRPr="00164C93">
        <w:rPr>
          <w:rFonts w:ascii="Palatino Linotype" w:hAnsi="Palatino Linotype"/>
          <w:sz w:val="22"/>
          <w:szCs w:val="22"/>
        </w:rPr>
        <w:t>……………………………...</w:t>
      </w:r>
    </w:p>
    <w:p w14:paraId="1B9043C6" w14:textId="4FD6C379" w:rsidR="00164C93" w:rsidRPr="00164C93" w:rsidRDefault="007B2553" w:rsidP="007B2553">
      <w:pPr>
        <w:tabs>
          <w:tab w:val="left" w:pos="0"/>
          <w:tab w:val="left" w:pos="5580"/>
        </w:tabs>
        <w:ind w:left="720" w:right="-28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  <w:t xml:space="preserve">              </w:t>
      </w:r>
      <w:r w:rsidR="00164C93" w:rsidRPr="00164C93">
        <w:rPr>
          <w:rFonts w:ascii="Palatino Linotype" w:hAnsi="Palatino Linotype"/>
          <w:sz w:val="14"/>
          <w:szCs w:val="14"/>
        </w:rPr>
        <w:t>/Podpis(y) promotora(ów)/</w:t>
      </w:r>
      <w:r>
        <w:rPr>
          <w:rFonts w:ascii="Palatino Linotype" w:hAnsi="Palatino Linotype"/>
          <w:sz w:val="14"/>
          <w:szCs w:val="14"/>
        </w:rPr>
        <w:t xml:space="preserve"> </w:t>
      </w:r>
      <w:r w:rsidR="00164C93" w:rsidRPr="00164C93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</w:t>
      </w:r>
    </w:p>
    <w:p w14:paraId="2D301AFA" w14:textId="6623381B" w:rsidR="00D94B74" w:rsidRPr="00164C93" w:rsidRDefault="00000000" w:rsidP="00164C93">
      <w:pPr>
        <w:spacing w:before="120"/>
        <w:ind w:right="-289"/>
        <w:jc w:val="both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>Na recenzenta pracy dyplomowej proponuję jedną z następujących osób:</w:t>
      </w:r>
    </w:p>
    <w:p w14:paraId="2987AEA8" w14:textId="77777777" w:rsidR="00D94B74" w:rsidRPr="00164C93" w:rsidRDefault="00D94B74">
      <w:pPr>
        <w:ind w:right="-288"/>
        <w:rPr>
          <w:rFonts w:ascii="Palatino Linotype" w:hAnsi="Palatino Linotype"/>
          <w:sz w:val="22"/>
          <w:szCs w:val="22"/>
        </w:rPr>
      </w:pPr>
    </w:p>
    <w:p w14:paraId="55442198" w14:textId="080972D9" w:rsidR="00D94B74" w:rsidRPr="00164C93" w:rsidRDefault="007B2553" w:rsidP="007B2553">
      <w:pPr>
        <w:ind w:right="-28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1. </w:t>
      </w:r>
      <w:r w:rsidR="00000000" w:rsidRPr="00164C93">
        <w:rPr>
          <w:rFonts w:ascii="Palatino Linotype" w:hAnsi="Palatino Linotype"/>
          <w:sz w:val="22"/>
          <w:szCs w:val="22"/>
        </w:rPr>
        <w:t>……………………………………………………………</w:t>
      </w:r>
    </w:p>
    <w:p w14:paraId="31C9B7C2" w14:textId="6EB98871" w:rsidR="00D94B74" w:rsidRPr="00164C93" w:rsidRDefault="00000000" w:rsidP="00164C93">
      <w:pPr>
        <w:ind w:left="360" w:right="-288"/>
        <w:jc w:val="right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……………………………...</w:t>
      </w:r>
    </w:p>
    <w:p w14:paraId="229B6AC4" w14:textId="3DC09261" w:rsidR="00D94B74" w:rsidRPr="00164C93" w:rsidRDefault="007B2553" w:rsidP="007B2553">
      <w:pPr>
        <w:tabs>
          <w:tab w:val="left" w:pos="0"/>
          <w:tab w:val="left" w:pos="5580"/>
        </w:tabs>
        <w:ind w:right="-28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2. </w:t>
      </w:r>
      <w:r w:rsidR="00000000" w:rsidRPr="00164C93">
        <w:rPr>
          <w:rFonts w:ascii="Palatino Linotype" w:hAnsi="Palatino Linotype"/>
          <w:sz w:val="22"/>
          <w:szCs w:val="22"/>
        </w:rPr>
        <w:t xml:space="preserve">……………………………………………………………  </w:t>
      </w:r>
      <w:r w:rsidR="00164C93">
        <w:rPr>
          <w:rFonts w:ascii="Palatino Linotype" w:hAnsi="Palatino Linotype"/>
          <w:sz w:val="22"/>
          <w:szCs w:val="22"/>
        </w:rPr>
        <w:tab/>
      </w:r>
      <w:r w:rsidR="00164C93">
        <w:rPr>
          <w:rFonts w:ascii="Palatino Linotype" w:hAnsi="Palatino Linotype"/>
          <w:sz w:val="22"/>
          <w:szCs w:val="22"/>
        </w:rPr>
        <w:tab/>
      </w:r>
      <w:r w:rsidR="00000000" w:rsidRPr="00164C93">
        <w:rPr>
          <w:rFonts w:ascii="Palatino Linotype" w:hAnsi="Palatino Linotype"/>
          <w:sz w:val="22"/>
          <w:szCs w:val="22"/>
        </w:rPr>
        <w:t xml:space="preserve">        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           </w:t>
      </w:r>
      <w:r w:rsidR="00000000" w:rsidRPr="00164C93">
        <w:rPr>
          <w:rFonts w:ascii="Palatino Linotype" w:hAnsi="Palatino Linotype"/>
          <w:sz w:val="22"/>
          <w:szCs w:val="22"/>
        </w:rPr>
        <w:t xml:space="preserve"> </w:t>
      </w:r>
      <w:r w:rsidR="00000000" w:rsidRPr="00164C93">
        <w:rPr>
          <w:rFonts w:ascii="Palatino Linotype" w:hAnsi="Palatino Linotype"/>
          <w:sz w:val="14"/>
          <w:szCs w:val="14"/>
        </w:rPr>
        <w:t>/</w:t>
      </w:r>
      <w:r w:rsidR="003A2C6B" w:rsidRPr="00164C93">
        <w:rPr>
          <w:rFonts w:ascii="Palatino Linotype" w:hAnsi="Palatino Linotype"/>
          <w:sz w:val="14"/>
          <w:szCs w:val="14"/>
        </w:rPr>
        <w:t>Podpis promotora</w:t>
      </w:r>
      <w:r w:rsidR="00000000" w:rsidRPr="00164C93">
        <w:rPr>
          <w:rFonts w:ascii="Palatino Linotype" w:hAnsi="Palatino Linotype"/>
          <w:sz w:val="14"/>
          <w:szCs w:val="14"/>
        </w:rPr>
        <w:t>/</w:t>
      </w:r>
      <w:r w:rsidR="00000000" w:rsidRPr="00164C93">
        <w:rPr>
          <w:rFonts w:ascii="Palatino Linotype" w:hAnsi="Palatino Linotype"/>
          <w:sz w:val="22"/>
          <w:szCs w:val="22"/>
        </w:rPr>
        <w:t xml:space="preserve">                                                                                                        </w:t>
      </w:r>
    </w:p>
    <w:p w14:paraId="3F5B9A26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</w:p>
    <w:p w14:paraId="7766F182" w14:textId="77777777" w:rsidR="00D94B74" w:rsidRPr="00164C93" w:rsidRDefault="00D94B74">
      <w:pPr>
        <w:ind w:right="-288"/>
        <w:rPr>
          <w:rFonts w:ascii="Palatino Linotype" w:hAnsi="Palatino Linotype"/>
          <w:sz w:val="22"/>
          <w:szCs w:val="22"/>
        </w:rPr>
      </w:pPr>
    </w:p>
    <w:p w14:paraId="434BF1CD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>Praca dyplomowa została</w:t>
      </w:r>
      <w:r w:rsidRPr="00164C93">
        <w:rPr>
          <w:rFonts w:ascii="Palatino Linotype" w:hAnsi="Palatino Linotype"/>
          <w:sz w:val="14"/>
          <w:szCs w:val="14"/>
        </w:rPr>
        <w:t xml:space="preserve"> </w:t>
      </w:r>
      <w:r w:rsidRPr="00164C93">
        <w:rPr>
          <w:rFonts w:ascii="Palatino Linotype" w:hAnsi="Palatino Linotype"/>
          <w:sz w:val="22"/>
          <w:szCs w:val="22"/>
        </w:rPr>
        <w:t>złożona w dniu …………………. .</w:t>
      </w:r>
    </w:p>
    <w:p w14:paraId="53881CC3" w14:textId="04A098E3" w:rsidR="00D94B74" w:rsidRPr="00164C93" w:rsidRDefault="00000000" w:rsidP="007B2553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="007B2553">
        <w:rPr>
          <w:rFonts w:ascii="Palatino Linotype" w:hAnsi="Palatino Linotype"/>
          <w:sz w:val="14"/>
          <w:szCs w:val="14"/>
        </w:rPr>
        <w:tab/>
      </w:r>
      <w:r w:rsidR="007B2553">
        <w:rPr>
          <w:rFonts w:ascii="Palatino Linotype" w:hAnsi="Palatino Linotype"/>
          <w:sz w:val="14"/>
          <w:szCs w:val="14"/>
        </w:rPr>
        <w:tab/>
      </w:r>
      <w:r w:rsidR="007B255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 xml:space="preserve">     </w:t>
      </w:r>
      <w:r w:rsidRPr="00164C93">
        <w:rPr>
          <w:rFonts w:ascii="Palatino Linotype" w:hAnsi="Palatino Linotype"/>
          <w:sz w:val="22"/>
          <w:szCs w:val="22"/>
        </w:rPr>
        <w:t>.........................................</w:t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  <w:t xml:space="preserve">         /podpis pracownika Dziekanatu/</w:t>
      </w:r>
    </w:p>
    <w:p w14:paraId="27C45622" w14:textId="77777777" w:rsidR="00D94B74" w:rsidRPr="00164C93" w:rsidRDefault="00000000">
      <w:pPr>
        <w:ind w:right="-288"/>
        <w:rPr>
          <w:rFonts w:ascii="Palatino Linotype" w:hAnsi="Palatino Linotype"/>
          <w:sz w:val="14"/>
          <w:szCs w:val="14"/>
        </w:rPr>
      </w:pPr>
      <w:r w:rsidRPr="00164C93">
        <w:rPr>
          <w:rFonts w:ascii="Palatino Linotype" w:hAnsi="Palatino Linotype"/>
          <w:sz w:val="14"/>
          <w:szCs w:val="14"/>
        </w:rPr>
        <w:tab/>
      </w:r>
      <w:r w:rsidRPr="00164C93">
        <w:rPr>
          <w:rFonts w:ascii="Palatino Linotype" w:hAnsi="Palatino Linotype"/>
          <w:sz w:val="14"/>
          <w:szCs w:val="14"/>
        </w:rPr>
        <w:tab/>
      </w:r>
    </w:p>
    <w:p w14:paraId="760E2D96" w14:textId="77777777" w:rsidR="007B2553" w:rsidRDefault="007B2553">
      <w:pPr>
        <w:pBdr>
          <w:bottom w:val="single" w:sz="6" w:space="1" w:color="auto"/>
        </w:pBdr>
        <w:ind w:right="-288"/>
        <w:rPr>
          <w:rFonts w:ascii="Palatino Linotype" w:hAnsi="Palatino Linotype"/>
          <w:sz w:val="22"/>
          <w:szCs w:val="22"/>
        </w:rPr>
      </w:pPr>
    </w:p>
    <w:p w14:paraId="56F05DBF" w14:textId="77777777" w:rsidR="00D65FE9" w:rsidRDefault="00D65FE9">
      <w:pPr>
        <w:ind w:right="-288"/>
        <w:rPr>
          <w:rFonts w:ascii="Palatino Linotype" w:hAnsi="Palatino Linotype"/>
          <w:sz w:val="22"/>
          <w:szCs w:val="22"/>
        </w:rPr>
      </w:pPr>
    </w:p>
    <w:p w14:paraId="32292268" w14:textId="1B4F8F68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>Dopuszczam do egzaminu dyplomowego i powołuję Komisję w składzie:</w:t>
      </w:r>
    </w:p>
    <w:p w14:paraId="6F19B144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 xml:space="preserve">                         </w:t>
      </w:r>
    </w:p>
    <w:p w14:paraId="47B27477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 xml:space="preserve">           Przewodniczący ……………………………………………</w:t>
      </w:r>
    </w:p>
    <w:p w14:paraId="242ACF53" w14:textId="77777777" w:rsidR="00D94B74" w:rsidRPr="00164C93" w:rsidRDefault="00D94B74">
      <w:pPr>
        <w:ind w:right="-288"/>
        <w:rPr>
          <w:rFonts w:ascii="Palatino Linotype" w:hAnsi="Palatino Linotype"/>
          <w:sz w:val="22"/>
          <w:szCs w:val="22"/>
        </w:rPr>
      </w:pPr>
    </w:p>
    <w:p w14:paraId="196071AE" w14:textId="50076B48" w:rsidR="00D94B74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 xml:space="preserve">           </w:t>
      </w:r>
      <w:r w:rsidR="007B2553">
        <w:rPr>
          <w:rFonts w:ascii="Palatino Linotype" w:hAnsi="Palatino Linotype"/>
          <w:sz w:val="22"/>
          <w:szCs w:val="22"/>
        </w:rPr>
        <w:t>Promotor</w:t>
      </w:r>
      <w:r w:rsidRPr="00164C93">
        <w:rPr>
          <w:rFonts w:ascii="Palatino Linotype" w:hAnsi="Palatino Linotype"/>
          <w:sz w:val="22"/>
          <w:szCs w:val="22"/>
        </w:rPr>
        <w:t xml:space="preserve"> pracy ……………………………………………..</w:t>
      </w:r>
    </w:p>
    <w:p w14:paraId="23F5E17A" w14:textId="36035E0B" w:rsidR="00D94B74" w:rsidRPr="00164C93" w:rsidRDefault="00D94B74">
      <w:pPr>
        <w:ind w:right="-288"/>
        <w:rPr>
          <w:rFonts w:ascii="Palatino Linotype" w:hAnsi="Palatino Linotype"/>
          <w:sz w:val="22"/>
          <w:szCs w:val="22"/>
        </w:rPr>
      </w:pPr>
    </w:p>
    <w:p w14:paraId="2AD7C0D1" w14:textId="77777777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 xml:space="preserve">           Recenzent ………………………………………………….</w:t>
      </w:r>
    </w:p>
    <w:p w14:paraId="320CCDF2" w14:textId="77777777" w:rsidR="00D94B74" w:rsidRPr="00164C93" w:rsidRDefault="00D94B74">
      <w:pPr>
        <w:ind w:right="-288"/>
        <w:rPr>
          <w:rFonts w:ascii="Palatino Linotype" w:hAnsi="Palatino Linotype"/>
          <w:sz w:val="22"/>
          <w:szCs w:val="22"/>
        </w:rPr>
      </w:pPr>
    </w:p>
    <w:p w14:paraId="30458359" w14:textId="75EBE4AF" w:rsidR="00D94B74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 xml:space="preserve">           Sekretarz …………………………………………………</w:t>
      </w:r>
      <w:r w:rsidR="004C6C63">
        <w:rPr>
          <w:rFonts w:ascii="Palatino Linotype" w:hAnsi="Palatino Linotype"/>
          <w:sz w:val="22"/>
          <w:szCs w:val="22"/>
        </w:rPr>
        <w:t>….</w:t>
      </w:r>
    </w:p>
    <w:p w14:paraId="75B11125" w14:textId="24EBB726" w:rsidR="004C6C63" w:rsidRDefault="004C6C63">
      <w:pPr>
        <w:ind w:right="-288"/>
        <w:rPr>
          <w:rFonts w:ascii="Palatino Linotype" w:hAnsi="Palatino Linotype"/>
          <w:sz w:val="22"/>
          <w:szCs w:val="22"/>
        </w:rPr>
      </w:pPr>
    </w:p>
    <w:p w14:paraId="01DDE647" w14:textId="7D7963CF" w:rsidR="004C6C63" w:rsidRDefault="004C6C63" w:rsidP="004C6C63">
      <w:pPr>
        <w:ind w:right="-28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Drugi promotor (opcjonalnie) …………………………….</w:t>
      </w:r>
    </w:p>
    <w:p w14:paraId="1B81497F" w14:textId="49ED53B8" w:rsidR="004C6C63" w:rsidRDefault="004C6C63">
      <w:pPr>
        <w:ind w:right="-288"/>
        <w:rPr>
          <w:rFonts w:ascii="Palatino Linotype" w:hAnsi="Palatino Linotype"/>
          <w:sz w:val="22"/>
          <w:szCs w:val="22"/>
        </w:rPr>
      </w:pPr>
    </w:p>
    <w:p w14:paraId="30B197BB" w14:textId="2816AB44" w:rsidR="004C6C63" w:rsidRDefault="004C6C63">
      <w:pPr>
        <w:ind w:right="-288"/>
        <w:rPr>
          <w:rFonts w:ascii="Palatino Linotype" w:hAnsi="Palatino Linotype"/>
          <w:sz w:val="22"/>
          <w:szCs w:val="22"/>
        </w:rPr>
      </w:pPr>
    </w:p>
    <w:p w14:paraId="08B50A60" w14:textId="245BC0F8" w:rsidR="004C6C63" w:rsidRDefault="004C6C63">
      <w:pPr>
        <w:ind w:right="-288"/>
        <w:rPr>
          <w:rFonts w:ascii="Palatino Linotype" w:hAnsi="Palatino Linotype"/>
          <w:sz w:val="22"/>
          <w:szCs w:val="22"/>
        </w:rPr>
      </w:pPr>
    </w:p>
    <w:p w14:paraId="6F06B77E" w14:textId="77777777" w:rsidR="004C6C63" w:rsidRPr="00164C93" w:rsidRDefault="004C6C63">
      <w:pPr>
        <w:ind w:right="-288"/>
        <w:rPr>
          <w:rFonts w:ascii="Palatino Linotype" w:hAnsi="Palatino Linotype"/>
          <w:sz w:val="22"/>
          <w:szCs w:val="22"/>
        </w:rPr>
      </w:pPr>
    </w:p>
    <w:p w14:paraId="75CCBD47" w14:textId="21A5198D" w:rsidR="00D94B74" w:rsidRPr="00164C93" w:rsidRDefault="00000000">
      <w:pPr>
        <w:ind w:right="-288"/>
        <w:rPr>
          <w:rFonts w:ascii="Palatino Linotype" w:hAnsi="Palatino Linotype"/>
        </w:rPr>
      </w:pPr>
      <w:r w:rsidRPr="00164C93">
        <w:rPr>
          <w:rFonts w:ascii="Palatino Linotype" w:hAnsi="Palatino Linotype"/>
        </w:rPr>
        <w:t xml:space="preserve">                                                                                           </w:t>
      </w:r>
      <w:r w:rsidR="00AE64E3">
        <w:rPr>
          <w:rFonts w:ascii="Palatino Linotype" w:hAnsi="Palatino Linotype"/>
        </w:rPr>
        <w:tab/>
      </w:r>
      <w:r w:rsidR="00AE64E3">
        <w:rPr>
          <w:rFonts w:ascii="Palatino Linotype" w:hAnsi="Palatino Linotype"/>
        </w:rPr>
        <w:tab/>
      </w:r>
      <w:r w:rsidR="00AE64E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 xml:space="preserve"> …………………………</w:t>
      </w:r>
    </w:p>
    <w:p w14:paraId="4A8645BA" w14:textId="14821E28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  <w:t xml:space="preserve">        </w:t>
      </w:r>
      <w:r w:rsidR="00AE64E3">
        <w:rPr>
          <w:rFonts w:ascii="Palatino Linotype" w:hAnsi="Palatino Linotype"/>
        </w:rPr>
        <w:tab/>
        <w:t xml:space="preserve">          </w:t>
      </w:r>
      <w:r w:rsidRPr="00164C93">
        <w:rPr>
          <w:rFonts w:ascii="Palatino Linotype" w:hAnsi="Palatino Linotype"/>
        </w:rPr>
        <w:t>/</w:t>
      </w:r>
      <w:r w:rsidRPr="00164C93">
        <w:rPr>
          <w:rFonts w:ascii="Palatino Linotype" w:hAnsi="Palatino Linotype"/>
          <w:sz w:val="14"/>
          <w:szCs w:val="14"/>
        </w:rPr>
        <w:t>data</w:t>
      </w:r>
      <w:r w:rsidRPr="00164C93">
        <w:rPr>
          <w:rFonts w:ascii="Palatino Linotype" w:hAnsi="Palatino Linotype"/>
        </w:rPr>
        <w:t xml:space="preserve"> </w:t>
      </w:r>
      <w:r w:rsidRPr="00164C93">
        <w:rPr>
          <w:rFonts w:ascii="Palatino Linotype" w:hAnsi="Palatino Linotype"/>
          <w:sz w:val="14"/>
          <w:szCs w:val="14"/>
        </w:rPr>
        <w:t>i podpis Dziekana</w:t>
      </w:r>
      <w:r w:rsidRPr="00164C93">
        <w:rPr>
          <w:rFonts w:ascii="Palatino Linotype" w:hAnsi="Palatino Linotype"/>
          <w:sz w:val="22"/>
          <w:szCs w:val="22"/>
        </w:rPr>
        <w:t xml:space="preserve"> /</w:t>
      </w:r>
    </w:p>
    <w:p w14:paraId="1960346D" w14:textId="7BE5B5DF" w:rsidR="00D65FE9" w:rsidRDefault="00D65FE9">
      <w:pPr>
        <w:pBdr>
          <w:bottom w:val="single" w:sz="6" w:space="1" w:color="auto"/>
        </w:pBdr>
        <w:ind w:right="-288"/>
        <w:rPr>
          <w:rFonts w:ascii="Palatino Linotype" w:hAnsi="Palatino Linotype"/>
          <w:sz w:val="22"/>
          <w:szCs w:val="22"/>
        </w:rPr>
      </w:pPr>
    </w:p>
    <w:p w14:paraId="2066BF62" w14:textId="77777777" w:rsidR="00D65FE9" w:rsidRDefault="00D65FE9">
      <w:pPr>
        <w:ind w:right="-288"/>
        <w:rPr>
          <w:rFonts w:ascii="Palatino Linotype" w:hAnsi="Palatino Linotype"/>
          <w:sz w:val="22"/>
          <w:szCs w:val="22"/>
        </w:rPr>
      </w:pPr>
    </w:p>
    <w:p w14:paraId="4DF2A6F4" w14:textId="77777777" w:rsidR="00AE64E3" w:rsidRDefault="00AE64E3">
      <w:pPr>
        <w:ind w:right="-288"/>
        <w:rPr>
          <w:rFonts w:ascii="Palatino Linotype" w:hAnsi="Palatino Linotype"/>
          <w:sz w:val="22"/>
          <w:szCs w:val="22"/>
        </w:rPr>
      </w:pPr>
    </w:p>
    <w:p w14:paraId="1C2DD101" w14:textId="7C5B199D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  <w:sz w:val="22"/>
          <w:szCs w:val="22"/>
        </w:rPr>
        <w:t>Ustala się termin egzaminu dyplomowego na ………………………………….</w:t>
      </w:r>
    </w:p>
    <w:p w14:paraId="24B7E470" w14:textId="78D7E9C8" w:rsidR="00D94B74" w:rsidRPr="00164C93" w:rsidRDefault="00000000">
      <w:pPr>
        <w:tabs>
          <w:tab w:val="left" w:pos="6300"/>
        </w:tabs>
        <w:ind w:right="-288"/>
        <w:rPr>
          <w:rFonts w:ascii="Palatino Linotype" w:hAnsi="Palatino Linotype"/>
        </w:rPr>
      </w:pP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  <w:t xml:space="preserve"> </w:t>
      </w:r>
      <w:r w:rsidR="00AE64E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>…………………………</w:t>
      </w:r>
    </w:p>
    <w:p w14:paraId="3DC364B2" w14:textId="529E5DEE" w:rsidR="00D94B74" w:rsidRPr="00164C93" w:rsidRDefault="00000000">
      <w:pPr>
        <w:ind w:right="-288"/>
        <w:rPr>
          <w:rFonts w:ascii="Palatino Linotype" w:hAnsi="Palatino Linotype"/>
          <w:sz w:val="22"/>
          <w:szCs w:val="22"/>
        </w:rPr>
      </w:pP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</w:rPr>
        <w:tab/>
      </w:r>
      <w:r w:rsidRPr="00164C93">
        <w:rPr>
          <w:rFonts w:ascii="Palatino Linotype" w:hAnsi="Palatino Linotype"/>
          <w:sz w:val="14"/>
          <w:szCs w:val="14"/>
        </w:rPr>
        <w:t xml:space="preserve">                    </w:t>
      </w:r>
      <w:r w:rsidR="00AE64E3">
        <w:rPr>
          <w:rFonts w:ascii="Palatino Linotype" w:hAnsi="Palatino Linotype"/>
          <w:sz w:val="14"/>
          <w:szCs w:val="14"/>
        </w:rPr>
        <w:tab/>
        <w:t xml:space="preserve">                        </w:t>
      </w:r>
      <w:r w:rsidRPr="00164C93">
        <w:rPr>
          <w:rFonts w:ascii="Palatino Linotype" w:hAnsi="Palatino Linotype"/>
          <w:sz w:val="14"/>
          <w:szCs w:val="14"/>
        </w:rPr>
        <w:t xml:space="preserve"> / podpis Dziekana</w:t>
      </w:r>
      <w:r w:rsidRPr="00164C93">
        <w:rPr>
          <w:rFonts w:ascii="Palatino Linotype" w:hAnsi="Palatino Linotype"/>
          <w:sz w:val="22"/>
          <w:szCs w:val="22"/>
        </w:rPr>
        <w:t xml:space="preserve"> /</w:t>
      </w:r>
    </w:p>
    <w:sectPr w:rsidR="00D94B74" w:rsidRPr="00164C93" w:rsidSect="007B2553">
      <w:footerReference w:type="default" r:id="rId7"/>
      <w:pgSz w:w="11906" w:h="16838"/>
      <w:pgMar w:top="1134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DFDA" w14:textId="77777777" w:rsidR="006A0688" w:rsidRDefault="006A0688">
      <w:r>
        <w:separator/>
      </w:r>
    </w:p>
  </w:endnote>
  <w:endnote w:type="continuationSeparator" w:id="0">
    <w:p w14:paraId="79DBDE6C" w14:textId="77777777" w:rsidR="006A0688" w:rsidRDefault="006A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908804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0"/>
        <w:szCs w:val="20"/>
      </w:rPr>
    </w:sdtEndPr>
    <w:sdtContent>
      <w:p w14:paraId="4970A82B" w14:textId="642C874D" w:rsidR="00AE64E3" w:rsidRPr="00AE64E3" w:rsidRDefault="00AE64E3">
        <w:pPr>
          <w:pStyle w:val="Stopka"/>
          <w:jc w:val="right"/>
          <w:rPr>
            <w:rFonts w:ascii="Palatino Linotype" w:hAnsi="Palatino Linotype"/>
            <w:sz w:val="20"/>
            <w:szCs w:val="20"/>
          </w:rPr>
        </w:pPr>
      </w:p>
    </w:sdtContent>
  </w:sdt>
  <w:p w14:paraId="12FBE9CA" w14:textId="77777777" w:rsidR="00AE64E3" w:rsidRDefault="00AE6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2EC6" w14:textId="77777777" w:rsidR="006A0688" w:rsidRDefault="006A0688">
      <w:r>
        <w:rPr>
          <w:color w:val="000000"/>
        </w:rPr>
        <w:separator/>
      </w:r>
    </w:p>
  </w:footnote>
  <w:footnote w:type="continuationSeparator" w:id="0">
    <w:p w14:paraId="783E10E5" w14:textId="77777777" w:rsidR="006A0688" w:rsidRDefault="006A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B435A"/>
    <w:multiLevelType w:val="multilevel"/>
    <w:tmpl w:val="4572B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2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4B74"/>
    <w:rsid w:val="00164C93"/>
    <w:rsid w:val="003A2C6B"/>
    <w:rsid w:val="004C6C63"/>
    <w:rsid w:val="006A0688"/>
    <w:rsid w:val="007B2553"/>
    <w:rsid w:val="00AE64E3"/>
    <w:rsid w:val="00B52455"/>
    <w:rsid w:val="00D65FE9"/>
    <w:rsid w:val="00D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705B"/>
  <w15:docId w15:val="{24B0A7C3-3B4C-466A-9122-B3162907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553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B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64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E6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6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MPiegat</dc:creator>
  <cp:lastModifiedBy>Rutkowska Katarzyna</cp:lastModifiedBy>
  <cp:revision>3</cp:revision>
  <cp:lastPrinted>2022-10-11T14:59:00Z</cp:lastPrinted>
  <dcterms:created xsi:type="dcterms:W3CDTF">2022-10-11T14:02:00Z</dcterms:created>
  <dcterms:modified xsi:type="dcterms:W3CDTF">2022-10-11T15:45:00Z</dcterms:modified>
</cp:coreProperties>
</file>